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613AC">
        <w:rPr>
          <w:rFonts w:ascii="Times New Roman" w:hAnsi="Times New Roman" w:cs="Times New Roman"/>
          <w:szCs w:val="24"/>
        </w:rPr>
        <w:t>4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</w:t>
      </w:r>
      <w:r w:rsidR="007E57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Ogólnopolskiego Konkursu Plastycznego dla Dzieci „Bezpiecznie na wsi</w:t>
      </w:r>
      <w:r w:rsidR="007E3059">
        <w:rPr>
          <w:rFonts w:ascii="Times New Roman" w:hAnsi="Times New Roman" w:cs="Times New Roman"/>
          <w:sz w:val="24"/>
          <w:szCs w:val="24"/>
        </w:rPr>
        <w:t xml:space="preserve"> mamy</w:t>
      </w:r>
      <w:bookmarkStart w:id="0" w:name="_GoBack"/>
      <w:bookmarkEnd w:id="0"/>
      <w:r w:rsidR="007E579D">
        <w:rPr>
          <w:rFonts w:ascii="Times New Roman" w:hAnsi="Times New Roman" w:cs="Times New Roman"/>
          <w:sz w:val="24"/>
          <w:szCs w:val="24"/>
        </w:rPr>
        <w:t xml:space="preserve"> – od 30 lat z KRUS wypadkom zapobiegamy</w:t>
      </w:r>
      <w:r w:rsidR="006A56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 mojego/naszego dziecka/podopiecznego*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>mój</w:t>
      </w:r>
      <w:r w:rsidR="00AC0B33">
        <w:rPr>
          <w:rFonts w:ascii="Times New Roman" w:hAnsi="Times New Roman" w:cs="Times New Roman"/>
          <w:sz w:val="24"/>
          <w:szCs w:val="24"/>
        </w:rPr>
        <w:t>/nasz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  <w:r w:rsidR="00AC0B33">
        <w:rPr>
          <w:rFonts w:ascii="Times New Roman" w:hAnsi="Times New Roman" w:cs="Times New Roman"/>
          <w:szCs w:val="24"/>
        </w:rPr>
        <w:t>rodzica/-ów, opiekuna/-ów prawnego/-ych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2"/>
    <w:rsid w:val="0015359E"/>
    <w:rsid w:val="00160438"/>
    <w:rsid w:val="003613AC"/>
    <w:rsid w:val="00443B7D"/>
    <w:rsid w:val="00634109"/>
    <w:rsid w:val="006A5668"/>
    <w:rsid w:val="006F2460"/>
    <w:rsid w:val="007528C2"/>
    <w:rsid w:val="007E3059"/>
    <w:rsid w:val="007E579D"/>
    <w:rsid w:val="008751D8"/>
    <w:rsid w:val="009E173F"/>
    <w:rsid w:val="00A20473"/>
    <w:rsid w:val="00A71590"/>
    <w:rsid w:val="00AC0B33"/>
    <w:rsid w:val="00D17D2A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6F93FEEB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JANUSZ JACEK. PIĘTOWSKI</cp:lastModifiedBy>
  <cp:revision>3</cp:revision>
  <cp:lastPrinted>2021-02-08T10:21:00Z</cp:lastPrinted>
  <dcterms:created xsi:type="dcterms:W3CDTF">2021-02-03T10:57:00Z</dcterms:created>
  <dcterms:modified xsi:type="dcterms:W3CDTF">2021-02-08T10:21:00Z</dcterms:modified>
</cp:coreProperties>
</file>